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AB27" w14:textId="77777777" w:rsidR="00056AA4" w:rsidRDefault="00FF3F69">
      <w:pPr>
        <w:pStyle w:val="Nzev"/>
      </w:pPr>
      <w:r>
        <w:t>Obec Hrádek</w:t>
      </w:r>
      <w:r>
        <w:br/>
      </w:r>
      <w:r>
        <w:t>Zastupitelstvo obce Hrádek</w:t>
      </w:r>
    </w:p>
    <w:p w14:paraId="1CBBCBEA" w14:textId="77777777" w:rsidR="00056AA4" w:rsidRDefault="00FF3F69">
      <w:pPr>
        <w:pStyle w:val="Nadpis1"/>
      </w:pPr>
      <w:r>
        <w:t>Obecně závazná vyhláška obce Hrádek</w:t>
      </w:r>
      <w:r>
        <w:br/>
      </w:r>
      <w:r>
        <w:t>o místním poplatku za užívání veřejného prostranství</w:t>
      </w:r>
    </w:p>
    <w:p w14:paraId="6B8A9431" w14:textId="77777777" w:rsidR="00056AA4" w:rsidRDefault="00FF3F69">
      <w:pPr>
        <w:pStyle w:val="UvodniVeta"/>
      </w:pPr>
      <w:r>
        <w:t xml:space="preserve">Zastupitelstvo obce Hrádek se na svém zasedání dne 15. prosince 2023 usneslo vydat na základě § 14 </w:t>
      </w:r>
      <w:r>
        <w:t xml:space="preserve">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</w:t>
      </w:r>
      <w:r>
        <w:t>obecně závaznou vyhlášku (dále jen „vyhláška“):</w:t>
      </w:r>
    </w:p>
    <w:p w14:paraId="3E6400E1" w14:textId="77777777" w:rsidR="00056AA4" w:rsidRDefault="00FF3F69">
      <w:pPr>
        <w:pStyle w:val="Nadpis2"/>
      </w:pPr>
      <w:r>
        <w:t>Čl. 1</w:t>
      </w:r>
      <w:r>
        <w:br/>
      </w:r>
      <w:r>
        <w:t>Úvodní ustanovení</w:t>
      </w:r>
    </w:p>
    <w:p w14:paraId="1D8292EE" w14:textId="77777777" w:rsidR="00056AA4" w:rsidRDefault="00FF3F69">
      <w:pPr>
        <w:pStyle w:val="Odstavec"/>
        <w:numPr>
          <w:ilvl w:val="0"/>
          <w:numId w:val="1"/>
        </w:numPr>
      </w:pPr>
      <w:r>
        <w:t>Obec Hrádek touto vyhláškou zavádí místní poplatek za užívání veřejného prostranství (dále jen „poplatek“).</w:t>
      </w:r>
    </w:p>
    <w:p w14:paraId="354B6A1C" w14:textId="77777777" w:rsidR="00056AA4" w:rsidRDefault="00FF3F69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932901C" w14:textId="77777777" w:rsidR="00056AA4" w:rsidRDefault="00FF3F69">
      <w:pPr>
        <w:pStyle w:val="Nadpis2"/>
      </w:pPr>
      <w:r>
        <w:t>Čl. 2</w:t>
      </w:r>
      <w:r>
        <w:br/>
      </w:r>
      <w:r>
        <w:t>Předmět poplatku a poplatník</w:t>
      </w:r>
    </w:p>
    <w:p w14:paraId="13CF5725" w14:textId="77777777" w:rsidR="00056AA4" w:rsidRDefault="00FF3F69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144ED92C" w14:textId="77777777" w:rsidR="00056AA4" w:rsidRDefault="00FF3F69">
      <w:pPr>
        <w:pStyle w:val="Odstavec"/>
        <w:numPr>
          <w:ilvl w:val="1"/>
          <w:numId w:val="1"/>
        </w:numPr>
      </w:pPr>
      <w:r>
        <w:t>umístění dočasných staveb sloužících pro poskytování služeb</w:t>
      </w:r>
      <w:r>
        <w:t>,</w:t>
      </w:r>
    </w:p>
    <w:p w14:paraId="2FEE1F56" w14:textId="77777777" w:rsidR="00056AA4" w:rsidRDefault="00FF3F69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5D35027A" w14:textId="77777777" w:rsidR="00056AA4" w:rsidRDefault="00FF3F69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55ACF329" w14:textId="77777777" w:rsidR="00056AA4" w:rsidRDefault="00FF3F69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66F95ADC" w14:textId="77777777" w:rsidR="00056AA4" w:rsidRDefault="00FF3F69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071FAA81" w14:textId="77777777" w:rsidR="00056AA4" w:rsidRDefault="00FF3F69">
      <w:pPr>
        <w:pStyle w:val="Odstavec"/>
        <w:numPr>
          <w:ilvl w:val="1"/>
          <w:numId w:val="1"/>
        </w:numPr>
      </w:pPr>
      <w:r>
        <w:t>provádění výkopových prací,</w:t>
      </w:r>
    </w:p>
    <w:p w14:paraId="64DCBEA6" w14:textId="77777777" w:rsidR="00056AA4" w:rsidRDefault="00FF3F69">
      <w:pPr>
        <w:pStyle w:val="Odstavec"/>
        <w:numPr>
          <w:ilvl w:val="1"/>
          <w:numId w:val="1"/>
        </w:numPr>
      </w:pPr>
      <w:r>
        <w:t xml:space="preserve">umístění </w:t>
      </w:r>
      <w:r>
        <w:t>stavebních zařízení,</w:t>
      </w:r>
    </w:p>
    <w:p w14:paraId="038AD175" w14:textId="77777777" w:rsidR="00056AA4" w:rsidRDefault="00FF3F69">
      <w:pPr>
        <w:pStyle w:val="Odstavec"/>
        <w:numPr>
          <w:ilvl w:val="1"/>
          <w:numId w:val="1"/>
        </w:numPr>
      </w:pPr>
      <w:r>
        <w:t>umístění skládek,</w:t>
      </w:r>
    </w:p>
    <w:p w14:paraId="7F921F3C" w14:textId="77777777" w:rsidR="00056AA4" w:rsidRDefault="00FF3F69">
      <w:pPr>
        <w:pStyle w:val="Odstavec"/>
        <w:numPr>
          <w:ilvl w:val="1"/>
          <w:numId w:val="1"/>
        </w:numPr>
      </w:pPr>
      <w:r>
        <w:t>umístění zařízení cirkusů,</w:t>
      </w:r>
    </w:p>
    <w:p w14:paraId="23C547AB" w14:textId="77777777" w:rsidR="00056AA4" w:rsidRDefault="00FF3F69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625B4329" w14:textId="77777777" w:rsidR="00056AA4" w:rsidRDefault="00FF3F69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622C6624" w14:textId="77777777" w:rsidR="00056AA4" w:rsidRDefault="00FF3F69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5C5762A5" w14:textId="77777777" w:rsidR="00056AA4" w:rsidRDefault="00FF3F69">
      <w:pPr>
        <w:pStyle w:val="Odstavec"/>
        <w:numPr>
          <w:ilvl w:val="1"/>
          <w:numId w:val="1"/>
        </w:numPr>
      </w:pPr>
      <w:r>
        <w:t>užívání veřejného prostranství pr</w:t>
      </w:r>
      <w:r>
        <w:t>o reklamní akce,</w:t>
      </w:r>
    </w:p>
    <w:p w14:paraId="1F703F8A" w14:textId="77777777" w:rsidR="00056AA4" w:rsidRDefault="00FF3F69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304264AE" w14:textId="77777777" w:rsidR="00056AA4" w:rsidRDefault="00FF3F69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</w:t>
      </w:r>
      <w:r>
        <w:t>ík“)</w:t>
      </w:r>
      <w:r>
        <w:rPr>
          <w:rStyle w:val="Znakapoznpodarou"/>
        </w:rPr>
        <w:footnoteReference w:id="3"/>
      </w:r>
      <w:r>
        <w:t>.</w:t>
      </w:r>
    </w:p>
    <w:p w14:paraId="7E1D2EFD" w14:textId="77777777" w:rsidR="00056AA4" w:rsidRDefault="00FF3F69">
      <w:pPr>
        <w:pStyle w:val="Nadpis2"/>
      </w:pPr>
      <w:r>
        <w:lastRenderedPageBreak/>
        <w:t>Čl. 3</w:t>
      </w:r>
      <w:r>
        <w:br/>
      </w:r>
      <w:r>
        <w:t>Veřejná prostranství</w:t>
      </w:r>
    </w:p>
    <w:p w14:paraId="40A0A090" w14:textId="77777777" w:rsidR="00056AA4" w:rsidRDefault="00FF3F69">
      <w:pPr>
        <w:pStyle w:val="Odstavec"/>
      </w:pPr>
      <w:r>
        <w:t>Poplatek se platí za užívání veřejného prostranství, kterým se rozumí:</w:t>
      </w:r>
    </w:p>
    <w:p w14:paraId="6D3C8981" w14:textId="77777777" w:rsidR="00056AA4" w:rsidRDefault="00FF3F69">
      <w:pPr>
        <w:pStyle w:val="Odstavec"/>
        <w:numPr>
          <w:ilvl w:val="0"/>
          <w:numId w:val="3"/>
        </w:numPr>
      </w:pPr>
      <w:r>
        <w:t xml:space="preserve"> místní komunikace, chodníky,</w:t>
      </w:r>
    </w:p>
    <w:p w14:paraId="467407DC" w14:textId="77777777" w:rsidR="00056AA4" w:rsidRDefault="00FF3F69">
      <w:pPr>
        <w:pStyle w:val="Odstavec"/>
        <w:numPr>
          <w:ilvl w:val="0"/>
          <w:numId w:val="3"/>
        </w:numPr>
      </w:pPr>
      <w:r>
        <w:t xml:space="preserve"> prostranství před OÚ – parcely č. 792/1, 793, 799/5, 799/8, 800, 802, 803/1, </w:t>
      </w:r>
      <w:r>
        <w:t>803/2, 1987/5, 1987/3, 1987/4, st.411,</w:t>
      </w:r>
    </w:p>
    <w:p w14:paraId="6C5E4F45" w14:textId="77777777" w:rsidR="00056AA4" w:rsidRDefault="00FF3F69">
      <w:pPr>
        <w:pStyle w:val="Odstavec"/>
        <w:numPr>
          <w:ilvl w:val="0"/>
          <w:numId w:val="3"/>
        </w:numPr>
      </w:pPr>
      <w:r>
        <w:t xml:space="preserve"> v areálu hřiště TJ Sokol Hrádek - 1120/2,1120/3.</w:t>
      </w:r>
    </w:p>
    <w:p w14:paraId="79140DCA" w14:textId="77777777" w:rsidR="00056AA4" w:rsidRDefault="00FF3F69">
      <w:pPr>
        <w:pStyle w:val="Nadpis2"/>
      </w:pPr>
      <w:r>
        <w:t>Čl. 4</w:t>
      </w:r>
      <w:r>
        <w:br/>
      </w:r>
      <w:r>
        <w:t>Ohlašovací povinnost</w:t>
      </w:r>
    </w:p>
    <w:p w14:paraId="1161E4D0" w14:textId="77777777" w:rsidR="00056AA4" w:rsidRDefault="00FF3F69">
      <w:pPr>
        <w:pStyle w:val="Odstavec"/>
        <w:numPr>
          <w:ilvl w:val="0"/>
          <w:numId w:val="4"/>
        </w:numPr>
      </w:pPr>
      <w:r>
        <w:t>Poplatník je povinen podat správci poplatku ohlášení nejpozději v den zahájení užívání veřejného prostranství; údaje uváděné v ohlášení upra</w:t>
      </w:r>
      <w:r>
        <w:t>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</w:t>
      </w:r>
      <w:r>
        <w:t>en splnit ohlašovací povinnost nejblíže následující pracovní den.</w:t>
      </w:r>
    </w:p>
    <w:p w14:paraId="7393BEB9" w14:textId="77777777" w:rsidR="00056AA4" w:rsidRDefault="00FF3F69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0608C422" w14:textId="77777777" w:rsidR="00056AA4" w:rsidRDefault="00FF3F69">
      <w:pPr>
        <w:pStyle w:val="Nadpis2"/>
      </w:pPr>
      <w:r>
        <w:t>Čl. 5</w:t>
      </w:r>
      <w:r>
        <w:br/>
      </w:r>
      <w:r>
        <w:t>Sazba poplatku</w:t>
      </w:r>
    </w:p>
    <w:p w14:paraId="195908D2" w14:textId="77777777" w:rsidR="00056AA4" w:rsidRDefault="00FF3F69">
      <w:pPr>
        <w:pStyle w:val="Odstavec"/>
      </w:pPr>
      <w:r>
        <w:t xml:space="preserve">Sazba poplatku činí za každý i započatý m² a </w:t>
      </w:r>
      <w:r>
        <w:t>každý i započatý den:</w:t>
      </w:r>
    </w:p>
    <w:p w14:paraId="07B42A2C" w14:textId="77777777" w:rsidR="00056AA4" w:rsidRDefault="00FF3F69">
      <w:pPr>
        <w:pStyle w:val="Odstavec"/>
        <w:numPr>
          <w:ilvl w:val="1"/>
          <w:numId w:val="1"/>
        </w:numPr>
      </w:pPr>
      <w:r>
        <w:t>za umístění dočasných staveb sloužících pro poskytování služeb 5 Kč,</w:t>
      </w:r>
    </w:p>
    <w:p w14:paraId="25C29135" w14:textId="77777777" w:rsidR="00056AA4" w:rsidRDefault="00FF3F69">
      <w:pPr>
        <w:pStyle w:val="Odstavec"/>
        <w:numPr>
          <w:ilvl w:val="1"/>
          <w:numId w:val="1"/>
        </w:numPr>
      </w:pPr>
      <w:r>
        <w:t>za umístění zařízení sloužících pro poskytování služeb 5 Kč,</w:t>
      </w:r>
    </w:p>
    <w:p w14:paraId="34497313" w14:textId="77777777" w:rsidR="00056AA4" w:rsidRDefault="00FF3F69">
      <w:pPr>
        <w:pStyle w:val="Odstavec"/>
        <w:numPr>
          <w:ilvl w:val="1"/>
          <w:numId w:val="1"/>
        </w:numPr>
      </w:pPr>
      <w:r>
        <w:t>za umístění dočasných staveb sloužících pro poskytování prodeje 5 Kč,</w:t>
      </w:r>
    </w:p>
    <w:p w14:paraId="00D06B0F" w14:textId="77777777" w:rsidR="00056AA4" w:rsidRDefault="00FF3F69">
      <w:pPr>
        <w:pStyle w:val="Odstavec"/>
        <w:numPr>
          <w:ilvl w:val="1"/>
          <w:numId w:val="1"/>
        </w:numPr>
      </w:pPr>
      <w:r>
        <w:t xml:space="preserve">za umístění zařízení </w:t>
      </w:r>
      <w:r>
        <w:t>sloužících pro poskytování prodeje 5 Kč,</w:t>
      </w:r>
    </w:p>
    <w:p w14:paraId="56A7D90B" w14:textId="77777777" w:rsidR="00056AA4" w:rsidRDefault="00FF3F69">
      <w:pPr>
        <w:pStyle w:val="Odstavec"/>
        <w:numPr>
          <w:ilvl w:val="1"/>
          <w:numId w:val="1"/>
        </w:numPr>
      </w:pPr>
      <w:r>
        <w:t>za umístění reklamních zařízení 5 Kč,</w:t>
      </w:r>
    </w:p>
    <w:p w14:paraId="003E567D" w14:textId="77777777" w:rsidR="00056AA4" w:rsidRDefault="00FF3F69">
      <w:pPr>
        <w:pStyle w:val="Odstavec"/>
        <w:numPr>
          <w:ilvl w:val="1"/>
          <w:numId w:val="1"/>
        </w:numPr>
      </w:pPr>
      <w:r>
        <w:t>za provádění výkopových prací 5 Kč,</w:t>
      </w:r>
    </w:p>
    <w:p w14:paraId="7288B008" w14:textId="77777777" w:rsidR="00056AA4" w:rsidRDefault="00FF3F69">
      <w:pPr>
        <w:pStyle w:val="Odstavec"/>
        <w:numPr>
          <w:ilvl w:val="1"/>
          <w:numId w:val="1"/>
        </w:numPr>
      </w:pPr>
      <w:r>
        <w:t>za umístění stavebních zařízení 5 Kč,</w:t>
      </w:r>
    </w:p>
    <w:p w14:paraId="00D60CB6" w14:textId="77777777" w:rsidR="00056AA4" w:rsidRDefault="00FF3F69">
      <w:pPr>
        <w:pStyle w:val="Odstavec"/>
        <w:numPr>
          <w:ilvl w:val="1"/>
          <w:numId w:val="1"/>
        </w:numPr>
      </w:pPr>
      <w:r>
        <w:t>za umístění skládek 10 Kč,</w:t>
      </w:r>
    </w:p>
    <w:p w14:paraId="2EB24FE6" w14:textId="77777777" w:rsidR="00056AA4" w:rsidRDefault="00FF3F69">
      <w:pPr>
        <w:pStyle w:val="Odstavec"/>
        <w:numPr>
          <w:ilvl w:val="1"/>
          <w:numId w:val="1"/>
        </w:numPr>
      </w:pPr>
      <w:r>
        <w:t>za umístění zařízení cirkusů 5 Kč,</w:t>
      </w:r>
    </w:p>
    <w:p w14:paraId="09B003B9" w14:textId="77777777" w:rsidR="00056AA4" w:rsidRDefault="00FF3F69">
      <w:pPr>
        <w:pStyle w:val="Odstavec"/>
        <w:numPr>
          <w:ilvl w:val="1"/>
          <w:numId w:val="1"/>
        </w:numPr>
      </w:pPr>
      <w:r>
        <w:t>za umístění zařízení lunaparků a jiných o</w:t>
      </w:r>
      <w:r>
        <w:t>bdobných atrakcí 5 Kč,</w:t>
      </w:r>
    </w:p>
    <w:p w14:paraId="408B9507" w14:textId="77777777" w:rsidR="00056AA4" w:rsidRDefault="00FF3F69">
      <w:pPr>
        <w:pStyle w:val="Odstavec"/>
        <w:numPr>
          <w:ilvl w:val="1"/>
          <w:numId w:val="1"/>
        </w:numPr>
      </w:pPr>
      <w:r>
        <w:t>za užívání veřejného prostranství pro kulturní akce 5 Kč,</w:t>
      </w:r>
    </w:p>
    <w:p w14:paraId="45E1144F" w14:textId="77777777" w:rsidR="00056AA4" w:rsidRDefault="00FF3F69">
      <w:pPr>
        <w:pStyle w:val="Odstavec"/>
        <w:numPr>
          <w:ilvl w:val="1"/>
          <w:numId w:val="1"/>
        </w:numPr>
      </w:pPr>
      <w:r>
        <w:t>za užívání veřejného prostranství pro sportovní akce 5 Kč,</w:t>
      </w:r>
    </w:p>
    <w:p w14:paraId="66D4E5ED" w14:textId="77777777" w:rsidR="00056AA4" w:rsidRDefault="00FF3F69">
      <w:pPr>
        <w:pStyle w:val="Odstavec"/>
        <w:numPr>
          <w:ilvl w:val="1"/>
          <w:numId w:val="1"/>
        </w:numPr>
      </w:pPr>
      <w:r>
        <w:t>za užívání veřejného prostranství pro reklamní akce 5 Kč,</w:t>
      </w:r>
    </w:p>
    <w:p w14:paraId="10859D07" w14:textId="77777777" w:rsidR="00056AA4" w:rsidRDefault="00FF3F69">
      <w:pPr>
        <w:pStyle w:val="Odstavec"/>
        <w:numPr>
          <w:ilvl w:val="1"/>
          <w:numId w:val="1"/>
        </w:numPr>
      </w:pPr>
      <w:r>
        <w:t>za užívání veřejného prostranství pro potřeby tvorby filmo</w:t>
      </w:r>
      <w:r>
        <w:t>vých a televizních děl 5 Kč.</w:t>
      </w:r>
    </w:p>
    <w:p w14:paraId="70E5C68B" w14:textId="77777777" w:rsidR="00056AA4" w:rsidRDefault="00FF3F69">
      <w:pPr>
        <w:pStyle w:val="Nadpis2"/>
      </w:pPr>
      <w:r>
        <w:lastRenderedPageBreak/>
        <w:t>Čl. 6</w:t>
      </w:r>
      <w:r>
        <w:br/>
      </w:r>
      <w:r>
        <w:t>Splatnost poplatku</w:t>
      </w:r>
    </w:p>
    <w:p w14:paraId="39FEBAC2" w14:textId="77777777" w:rsidR="00056AA4" w:rsidRDefault="00FF3F69">
      <w:pPr>
        <w:pStyle w:val="Odstavec"/>
      </w:pPr>
      <w:r>
        <w:t>Poplatek je splatný v den ukončení užívání veřejného prostranství.</w:t>
      </w:r>
    </w:p>
    <w:p w14:paraId="7C4F6C7B" w14:textId="77777777" w:rsidR="00056AA4" w:rsidRDefault="00FF3F69">
      <w:pPr>
        <w:pStyle w:val="Nadpis2"/>
      </w:pPr>
      <w:r>
        <w:t>Čl. 7</w:t>
      </w:r>
      <w:r>
        <w:br/>
      </w:r>
      <w:r>
        <w:t xml:space="preserve"> Osvobození</w:t>
      </w:r>
    </w:p>
    <w:p w14:paraId="0E0199E1" w14:textId="77777777" w:rsidR="00056AA4" w:rsidRDefault="00FF3F69">
      <w:pPr>
        <w:pStyle w:val="Odstavec"/>
        <w:numPr>
          <w:ilvl w:val="0"/>
          <w:numId w:val="5"/>
        </w:numPr>
      </w:pPr>
      <w:r>
        <w:t>Poplatek se neplatí z akcí pořádaných na veřejném prostranství, jejichž celý výtěžek je odveden na charitativní a veř</w:t>
      </w:r>
      <w:r>
        <w:t>ejně prospěšné účely</w:t>
      </w:r>
      <w:r>
        <w:rPr>
          <w:rStyle w:val="Znakapoznpodarou"/>
        </w:rPr>
        <w:footnoteReference w:id="5"/>
      </w:r>
      <w:r>
        <w:t>.</w:t>
      </w:r>
    </w:p>
    <w:p w14:paraId="6E79157E" w14:textId="77777777" w:rsidR="00056AA4" w:rsidRDefault="00FF3F69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363A6AED" w14:textId="77777777" w:rsidR="00056AA4" w:rsidRDefault="00FF3F69">
      <w:pPr>
        <w:pStyle w:val="Nadpis2"/>
      </w:pPr>
      <w:r>
        <w:t>Čl. 8</w:t>
      </w:r>
      <w:r>
        <w:br/>
      </w:r>
      <w:r>
        <w:t xml:space="preserve"> Přechodné a zrušovací ustanovení</w:t>
      </w:r>
    </w:p>
    <w:p w14:paraId="7A24CC27" w14:textId="77777777" w:rsidR="00056AA4" w:rsidRDefault="00FF3F69">
      <w:pPr>
        <w:pStyle w:val="Odstavec"/>
        <w:numPr>
          <w:ilvl w:val="0"/>
          <w:numId w:val="6"/>
        </w:numPr>
      </w:pPr>
      <w:r>
        <w:t>Poplatkové povinnosti vzniklé před nabytím účinnosti této vyhlášky se posuzují podle dosavadních právních předpisů.</w:t>
      </w:r>
    </w:p>
    <w:p w14:paraId="70B8EE00" w14:textId="77777777" w:rsidR="00056AA4" w:rsidRDefault="00FF3F69">
      <w:pPr>
        <w:pStyle w:val="Odstavec"/>
        <w:numPr>
          <w:ilvl w:val="0"/>
          <w:numId w:val="1"/>
        </w:numPr>
      </w:pPr>
      <w:r>
        <w:t xml:space="preserve">Zrušuje se obecně závazná vyhláška obce Hrádek č. 5/2019, o místním poplatku za </w:t>
      </w:r>
      <w:r>
        <w:t>užívání veřejného prostranství, ze dne 29. listopadu 2019.</w:t>
      </w:r>
    </w:p>
    <w:p w14:paraId="018F5D55" w14:textId="77777777" w:rsidR="00056AA4" w:rsidRDefault="00FF3F69">
      <w:pPr>
        <w:pStyle w:val="Nadpis2"/>
      </w:pPr>
      <w:r>
        <w:t>Čl. 9</w:t>
      </w:r>
      <w:r>
        <w:br/>
      </w:r>
      <w:r>
        <w:t>Účinnost</w:t>
      </w:r>
    </w:p>
    <w:p w14:paraId="73FC2592" w14:textId="77777777" w:rsidR="00056AA4" w:rsidRDefault="00FF3F69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056AA4" w14:paraId="4BF268E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3A4BE0" w14:textId="77777777" w:rsidR="00056AA4" w:rsidRDefault="00FF3F69">
            <w:pPr>
              <w:pStyle w:val="PodpisovePole"/>
            </w:pPr>
            <w:r>
              <w:t>Robert Borski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7D9CB9" w14:textId="77777777" w:rsidR="00056AA4" w:rsidRDefault="00FF3F69">
            <w:pPr>
              <w:pStyle w:val="PodpisovePole"/>
            </w:pPr>
            <w:r>
              <w:t>Martin Byrtus v. r.</w:t>
            </w:r>
            <w:r>
              <w:br/>
            </w:r>
            <w:r>
              <w:t xml:space="preserve"> místostarosta</w:t>
            </w:r>
          </w:p>
        </w:tc>
      </w:tr>
      <w:tr w:rsidR="00056AA4" w14:paraId="2A3DCBF7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B058E4" w14:textId="77777777" w:rsidR="00056AA4" w:rsidRDefault="00056AA4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4EE1EB" w14:textId="77777777" w:rsidR="00056AA4" w:rsidRDefault="00056AA4">
            <w:pPr>
              <w:pStyle w:val="PodpisovePole"/>
            </w:pPr>
          </w:p>
        </w:tc>
      </w:tr>
    </w:tbl>
    <w:p w14:paraId="1FC6832C" w14:textId="77777777" w:rsidR="00056AA4" w:rsidRDefault="00056AA4"/>
    <w:sectPr w:rsidR="00056AA4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86E3" w14:textId="77777777" w:rsidR="00000000" w:rsidRDefault="00FF3F69">
      <w:r>
        <w:separator/>
      </w:r>
    </w:p>
  </w:endnote>
  <w:endnote w:type="continuationSeparator" w:id="0">
    <w:p w14:paraId="04CA1674" w14:textId="77777777" w:rsidR="00000000" w:rsidRDefault="00FF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EA8E" w14:textId="77777777" w:rsidR="00000000" w:rsidRDefault="00FF3F69">
      <w:r>
        <w:rPr>
          <w:color w:val="000000"/>
        </w:rPr>
        <w:separator/>
      </w:r>
    </w:p>
  </w:footnote>
  <w:footnote w:type="continuationSeparator" w:id="0">
    <w:p w14:paraId="25A825B7" w14:textId="77777777" w:rsidR="00000000" w:rsidRDefault="00FF3F69">
      <w:r>
        <w:continuationSeparator/>
      </w:r>
    </w:p>
  </w:footnote>
  <w:footnote w:id="1">
    <w:p w14:paraId="57693BA3" w14:textId="77777777" w:rsidR="00056AA4" w:rsidRDefault="00FF3F69">
      <w:pPr>
        <w:pStyle w:val="Footnote"/>
      </w:pPr>
      <w:r>
        <w:rPr>
          <w:rStyle w:val="Znakapoznpodarou"/>
        </w:rPr>
        <w:footnoteRef/>
      </w:r>
      <w:r>
        <w:t>§ 15 odst. 1 zákona o místních poplatcíc</w:t>
      </w:r>
      <w:r>
        <w:t>h</w:t>
      </w:r>
    </w:p>
  </w:footnote>
  <w:footnote w:id="2">
    <w:p w14:paraId="7B21BBE5" w14:textId="77777777" w:rsidR="00056AA4" w:rsidRDefault="00FF3F69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58323EAB" w14:textId="77777777" w:rsidR="00056AA4" w:rsidRDefault="00FF3F69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1A9B1757" w14:textId="77777777" w:rsidR="00056AA4" w:rsidRDefault="00FF3F69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4ADB29B0" w14:textId="77777777" w:rsidR="00056AA4" w:rsidRDefault="00FF3F69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54DB30E9" w14:textId="77777777" w:rsidR="00056AA4" w:rsidRDefault="00FF3F69">
      <w:pPr>
        <w:pStyle w:val="Footnote"/>
      </w:pPr>
      <w:r>
        <w:rPr>
          <w:rStyle w:val="Znakapoznpodarou"/>
        </w:rPr>
        <w:footnoteRef/>
      </w:r>
      <w:r>
        <w:t>§ 14a odst. 6 zákona o místn</w:t>
      </w:r>
      <w:r>
        <w:t>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B83"/>
    <w:multiLevelType w:val="multilevel"/>
    <w:tmpl w:val="3ED01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137A"/>
    <w:multiLevelType w:val="multilevel"/>
    <w:tmpl w:val="B838EA0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72572769">
    <w:abstractNumId w:val="1"/>
  </w:num>
  <w:num w:numId="2" w16cid:durableId="30154391">
    <w:abstractNumId w:val="1"/>
    <w:lvlOverride w:ilvl="0">
      <w:startOverride w:val="1"/>
    </w:lvlOverride>
  </w:num>
  <w:num w:numId="3" w16cid:durableId="1307199724">
    <w:abstractNumId w:val="0"/>
  </w:num>
  <w:num w:numId="4" w16cid:durableId="1212302714">
    <w:abstractNumId w:val="1"/>
    <w:lvlOverride w:ilvl="0">
      <w:startOverride w:val="1"/>
    </w:lvlOverride>
  </w:num>
  <w:num w:numId="5" w16cid:durableId="2072537990">
    <w:abstractNumId w:val="1"/>
    <w:lvlOverride w:ilvl="0">
      <w:startOverride w:val="1"/>
    </w:lvlOverride>
  </w:num>
  <w:num w:numId="6" w16cid:durableId="197671876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6AA4"/>
    <w:rsid w:val="00056AA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1EA1"/>
  <w15:docId w15:val="{95ADADFF-2723-4511-BECF-6EF15651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Gaszczyková</dc:creator>
  <cp:lastModifiedBy>Lucie Cicvárková</cp:lastModifiedBy>
  <cp:revision>2</cp:revision>
  <cp:lastPrinted>2023-11-22T12:16:00Z</cp:lastPrinted>
  <dcterms:created xsi:type="dcterms:W3CDTF">2024-01-04T12:18:00Z</dcterms:created>
  <dcterms:modified xsi:type="dcterms:W3CDTF">2024-01-04T12:18:00Z</dcterms:modified>
</cp:coreProperties>
</file>