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A0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</w:t>
      </w:r>
      <w:r w:rsidR="00595BB6">
        <w:rPr>
          <w:rFonts w:cs="Arial"/>
          <w:color w:val="000000" w:themeColor="text1"/>
          <w:szCs w:val="22"/>
        </w:rPr>
        <w:t xml:space="preserve">   </w:t>
      </w:r>
      <w:r>
        <w:rPr>
          <w:rFonts w:cs="Arial"/>
          <w:color w:val="000000" w:themeColor="text1"/>
          <w:szCs w:val="22"/>
        </w:rPr>
        <w:t xml:space="preserve">Ostrava </w:t>
      </w:r>
      <w:r w:rsidR="001C6B4B">
        <w:rPr>
          <w:rFonts w:cs="Arial"/>
          <w:color w:val="000000" w:themeColor="text1"/>
          <w:szCs w:val="22"/>
        </w:rPr>
        <w:t>14</w:t>
      </w:r>
      <w:bookmarkStart w:id="0" w:name="_GoBack"/>
      <w:bookmarkEnd w:id="0"/>
      <w:r w:rsidR="006972F9">
        <w:rPr>
          <w:rFonts w:cs="Arial"/>
          <w:color w:val="000000" w:themeColor="text1"/>
          <w:szCs w:val="22"/>
        </w:rPr>
        <w:t xml:space="preserve">. října </w:t>
      </w:r>
      <w:r w:rsidR="00337404">
        <w:rPr>
          <w:rFonts w:cs="Arial"/>
          <w:color w:val="000000" w:themeColor="text1"/>
          <w:szCs w:val="22"/>
        </w:rPr>
        <w:t>2020</w:t>
      </w:r>
    </w:p>
    <w:p w:rsidR="001E5127" w:rsidRDefault="001E5127" w:rsidP="00B1130E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Pr="00374927" w:rsidRDefault="006972F9" w:rsidP="0033116E">
      <w:pPr>
        <w:spacing w:line="240" w:lineRule="auto"/>
        <w:jc w:val="both"/>
        <w:rPr>
          <w:b/>
          <w:iCs/>
          <w:sz w:val="24"/>
          <w:u w:val="single"/>
        </w:rPr>
      </w:pPr>
      <w:r w:rsidRPr="00374927">
        <w:rPr>
          <w:b/>
          <w:iCs/>
          <w:sz w:val="24"/>
          <w:u w:val="single"/>
        </w:rPr>
        <w:t xml:space="preserve">Upozornění na uzavírku silnice </w:t>
      </w:r>
      <w:r w:rsidR="0033116E" w:rsidRPr="00374927">
        <w:rPr>
          <w:b/>
          <w:iCs/>
          <w:sz w:val="24"/>
          <w:u w:val="single"/>
        </w:rPr>
        <w:t xml:space="preserve">číslo </w:t>
      </w:r>
      <w:r w:rsidRPr="00374927">
        <w:rPr>
          <w:b/>
          <w:iCs/>
          <w:sz w:val="24"/>
          <w:u w:val="single"/>
        </w:rPr>
        <w:t>I/48</w:t>
      </w:r>
    </w:p>
    <w:p w:rsidR="001F5363" w:rsidRPr="0033116E" w:rsidRDefault="001F5363" w:rsidP="0033116E">
      <w:pPr>
        <w:spacing w:line="240" w:lineRule="auto"/>
        <w:jc w:val="both"/>
        <w:rPr>
          <w:b/>
          <w:iCs/>
        </w:rPr>
      </w:pPr>
    </w:p>
    <w:p w:rsidR="00EA6B34" w:rsidRPr="0033116E" w:rsidRDefault="006972F9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>Tímto bychom chtěli upozornit</w:t>
      </w:r>
      <w:r w:rsidR="00B30F90" w:rsidRPr="0033116E">
        <w:rPr>
          <w:iCs/>
        </w:rPr>
        <w:t xml:space="preserve"> na </w:t>
      </w:r>
      <w:r w:rsidR="009138FD" w:rsidRPr="0033116E">
        <w:rPr>
          <w:iCs/>
        </w:rPr>
        <w:t xml:space="preserve">úplnou </w:t>
      </w:r>
      <w:r w:rsidR="00B30F90" w:rsidRPr="0033116E">
        <w:rPr>
          <w:iCs/>
        </w:rPr>
        <w:t xml:space="preserve">uzavírku </w:t>
      </w:r>
      <w:r w:rsidRPr="0033116E">
        <w:rPr>
          <w:iCs/>
        </w:rPr>
        <w:t>silnice</w:t>
      </w:r>
      <w:r w:rsidR="00C21B79" w:rsidRPr="0033116E">
        <w:rPr>
          <w:iCs/>
        </w:rPr>
        <w:t xml:space="preserve"> číslo</w:t>
      </w:r>
      <w:r w:rsidRPr="0033116E">
        <w:rPr>
          <w:iCs/>
        </w:rPr>
        <w:t xml:space="preserve"> I/48 ulice Příborská ve Frýdku-Místku</w:t>
      </w:r>
      <w:r w:rsidR="009138FD" w:rsidRPr="0033116E">
        <w:rPr>
          <w:iCs/>
        </w:rPr>
        <w:t xml:space="preserve"> s navrženou objízdnou trasou </w:t>
      </w:r>
      <w:r w:rsidRPr="0033116E">
        <w:rPr>
          <w:iCs/>
        </w:rPr>
        <w:t xml:space="preserve">a to z důvodu </w:t>
      </w:r>
      <w:r w:rsidR="00EA6B34" w:rsidRPr="0033116E">
        <w:rPr>
          <w:iCs/>
        </w:rPr>
        <w:t>výstavby mostu</w:t>
      </w:r>
      <w:r w:rsidR="00B30F90" w:rsidRPr="0033116E">
        <w:rPr>
          <w:iCs/>
        </w:rPr>
        <w:t xml:space="preserve"> nad touto </w:t>
      </w:r>
      <w:r w:rsidR="009138FD" w:rsidRPr="0033116E">
        <w:rPr>
          <w:iCs/>
        </w:rPr>
        <w:t xml:space="preserve">pozemní </w:t>
      </w:r>
      <w:r w:rsidR="00B30F90" w:rsidRPr="0033116E">
        <w:rPr>
          <w:iCs/>
        </w:rPr>
        <w:t>komunikací.</w:t>
      </w:r>
    </w:p>
    <w:p w:rsidR="00EA6B34" w:rsidRPr="0033116E" w:rsidRDefault="00EA6B34" w:rsidP="0033116E">
      <w:pPr>
        <w:spacing w:line="240" w:lineRule="auto"/>
        <w:jc w:val="both"/>
        <w:rPr>
          <w:iCs/>
        </w:rPr>
      </w:pPr>
    </w:p>
    <w:p w:rsidR="006972F9" w:rsidRPr="0033116E" w:rsidRDefault="00EA6B34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 xml:space="preserve">Úplná uzavírka </w:t>
      </w:r>
      <w:r w:rsidR="000E3266" w:rsidRPr="0033116E">
        <w:rPr>
          <w:iCs/>
        </w:rPr>
        <w:t xml:space="preserve">silnice číslo I/48 (s objízdnou trasou) </w:t>
      </w:r>
      <w:r w:rsidRPr="0033116E">
        <w:rPr>
          <w:iCs/>
        </w:rPr>
        <w:t xml:space="preserve">proběhne </w:t>
      </w:r>
      <w:r w:rsidR="00374927">
        <w:rPr>
          <w:iCs/>
        </w:rPr>
        <w:t xml:space="preserve">v předpokládaném termínu: </w:t>
      </w: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6972F9" w:rsidRPr="0033116E" w:rsidRDefault="009F1605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</w:rPr>
      </w:pPr>
      <w:r w:rsidRPr="0033116E">
        <w:rPr>
          <w:b/>
          <w:iCs/>
        </w:rPr>
        <w:t xml:space="preserve">od </w:t>
      </w:r>
      <w:r w:rsidR="006972F9" w:rsidRPr="0033116E">
        <w:rPr>
          <w:b/>
          <w:iCs/>
        </w:rPr>
        <w:t>16. října 2020 od 18:00 hodin do 18. října 2020 do 24:00 hodin</w:t>
      </w:r>
    </w:p>
    <w:p w:rsidR="000E3266" w:rsidRPr="0033116E" w:rsidRDefault="000E3266" w:rsidP="0033116E">
      <w:pPr>
        <w:spacing w:line="240" w:lineRule="auto"/>
        <w:jc w:val="both"/>
        <w:rPr>
          <w:iCs/>
        </w:rPr>
      </w:pPr>
    </w:p>
    <w:p w:rsidR="000E3266" w:rsidRPr="0033116E" w:rsidRDefault="000E3266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</w:rPr>
      </w:pPr>
      <w:r w:rsidRPr="0033116E">
        <w:rPr>
          <w:b/>
          <w:iCs/>
        </w:rPr>
        <w:t>od 20. listopadu 2020 od 18:00 hodin do 22. listopadu 2020 do 24:00 hodin</w:t>
      </w: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EA6B34" w:rsidRPr="0033116E" w:rsidRDefault="00EA6B34" w:rsidP="0033116E">
      <w:pPr>
        <w:spacing w:line="240" w:lineRule="auto"/>
        <w:jc w:val="both"/>
        <w:rPr>
          <w:iCs/>
        </w:rPr>
      </w:pPr>
    </w:p>
    <w:p w:rsidR="009F1605" w:rsidRPr="0033116E" w:rsidRDefault="000E3266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 xml:space="preserve">Dále v dotčeném úseku silnice číslo I/48 </w:t>
      </w:r>
      <w:r w:rsidR="00EA6B34" w:rsidRPr="0033116E">
        <w:rPr>
          <w:iCs/>
        </w:rPr>
        <w:t xml:space="preserve">dojde k omezení </w:t>
      </w:r>
      <w:r w:rsidRPr="0033116E">
        <w:rPr>
          <w:iCs/>
        </w:rPr>
        <w:t xml:space="preserve">provozu </w:t>
      </w:r>
      <w:r w:rsidR="0033116E" w:rsidRPr="0033116E">
        <w:rPr>
          <w:iCs/>
        </w:rPr>
        <w:t>- vjezdu</w:t>
      </w:r>
      <w:r w:rsidRPr="0033116E">
        <w:rPr>
          <w:iCs/>
        </w:rPr>
        <w:t xml:space="preserve"> vozidel, jejichž výška přesahuje 4,2 m (s objízdnou trasou pro tato vozidla) </w:t>
      </w:r>
      <w:r w:rsidR="00374927">
        <w:rPr>
          <w:iCs/>
        </w:rPr>
        <w:t>v předpokládaném termínu</w:t>
      </w:r>
      <w:r w:rsidR="009F1605" w:rsidRPr="0033116E">
        <w:rPr>
          <w:iCs/>
        </w:rPr>
        <w:t>:</w:t>
      </w:r>
    </w:p>
    <w:p w:rsidR="009F1605" w:rsidRPr="0033116E" w:rsidRDefault="009F1605" w:rsidP="0033116E">
      <w:pPr>
        <w:spacing w:line="240" w:lineRule="auto"/>
        <w:jc w:val="both"/>
        <w:rPr>
          <w:iCs/>
        </w:rPr>
      </w:pPr>
    </w:p>
    <w:p w:rsidR="000E3266" w:rsidRPr="0033116E" w:rsidRDefault="000E3266" w:rsidP="0033116E">
      <w:pPr>
        <w:spacing w:line="240" w:lineRule="auto"/>
        <w:jc w:val="both"/>
        <w:rPr>
          <w:iCs/>
        </w:rPr>
      </w:pPr>
    </w:p>
    <w:p w:rsidR="009F1605" w:rsidRPr="0033116E" w:rsidRDefault="009F1605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</w:rPr>
      </w:pPr>
      <w:r w:rsidRPr="0033116E">
        <w:rPr>
          <w:b/>
          <w:iCs/>
        </w:rPr>
        <w:t>od 19. října 2020 do 20. listopadu 2020</w:t>
      </w:r>
    </w:p>
    <w:p w:rsidR="009F1605" w:rsidRPr="0033116E" w:rsidRDefault="009F1605" w:rsidP="0033116E">
      <w:pPr>
        <w:spacing w:line="240" w:lineRule="auto"/>
        <w:jc w:val="both"/>
        <w:rPr>
          <w:iCs/>
        </w:rPr>
      </w:pPr>
    </w:p>
    <w:p w:rsidR="009F1605" w:rsidRPr="0033116E" w:rsidRDefault="009F1605" w:rsidP="0033116E">
      <w:pPr>
        <w:spacing w:line="240" w:lineRule="auto"/>
        <w:jc w:val="both"/>
        <w:rPr>
          <w:iCs/>
        </w:rPr>
      </w:pPr>
    </w:p>
    <w:p w:rsidR="005859E3" w:rsidRPr="0033116E" w:rsidRDefault="005859E3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>V době uzavírek či omezení v dopravě budo</w:t>
      </w:r>
      <w:r w:rsidR="0033116E" w:rsidRPr="0033116E">
        <w:rPr>
          <w:iCs/>
        </w:rPr>
        <w:t>u vozidla odkláněna na objízdné</w:t>
      </w:r>
      <w:r w:rsidRPr="0033116E">
        <w:rPr>
          <w:iCs/>
        </w:rPr>
        <w:t xml:space="preserve"> tras</w:t>
      </w:r>
      <w:r w:rsidR="0033116E" w:rsidRPr="0033116E">
        <w:rPr>
          <w:iCs/>
        </w:rPr>
        <w:t>y</w:t>
      </w:r>
      <w:r w:rsidRPr="0033116E">
        <w:rPr>
          <w:iCs/>
        </w:rPr>
        <w:t xml:space="preserve"> po přilehlých pozemních komunikacích.</w:t>
      </w:r>
    </w:p>
    <w:p w:rsidR="005859E3" w:rsidRPr="0033116E" w:rsidRDefault="005859E3" w:rsidP="0033116E">
      <w:pPr>
        <w:spacing w:line="240" w:lineRule="auto"/>
        <w:jc w:val="both"/>
        <w:rPr>
          <w:iCs/>
        </w:rPr>
      </w:pPr>
    </w:p>
    <w:p w:rsidR="009F1605" w:rsidRPr="0033116E" w:rsidRDefault="009F1605" w:rsidP="0033116E">
      <w:pPr>
        <w:spacing w:line="240" w:lineRule="auto"/>
        <w:jc w:val="both"/>
        <w:rPr>
          <w:iCs/>
        </w:rPr>
      </w:pPr>
    </w:p>
    <w:p w:rsidR="005859E3" w:rsidRPr="0033116E" w:rsidRDefault="009C41EF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>Žádáme ř</w:t>
      </w:r>
      <w:r w:rsidR="009F1605" w:rsidRPr="0033116E">
        <w:rPr>
          <w:iCs/>
        </w:rPr>
        <w:t>idič</w:t>
      </w:r>
      <w:r w:rsidR="005859E3" w:rsidRPr="0033116E">
        <w:rPr>
          <w:iCs/>
        </w:rPr>
        <w:t xml:space="preserve">e, </w:t>
      </w:r>
      <w:r w:rsidR="009F1605" w:rsidRPr="0033116E">
        <w:rPr>
          <w:iCs/>
        </w:rPr>
        <w:t>aby respektovali</w:t>
      </w:r>
      <w:r w:rsidR="0033116E" w:rsidRPr="0033116E">
        <w:rPr>
          <w:iCs/>
        </w:rPr>
        <w:t xml:space="preserve"> pokyny policistů řídících provoz, přechodnou úpravu provozu – dopravní značení, dbali zvýšené opatrnosti a </w:t>
      </w:r>
      <w:r w:rsidR="005859E3" w:rsidRPr="0033116E">
        <w:rPr>
          <w:iCs/>
        </w:rPr>
        <w:t>byli ohleduplní k</w:t>
      </w:r>
      <w:r w:rsidR="0033116E" w:rsidRPr="0033116E">
        <w:rPr>
          <w:iCs/>
        </w:rPr>
        <w:t> ostatním účastníkům provozu.</w:t>
      </w:r>
    </w:p>
    <w:p w:rsidR="005859E3" w:rsidRDefault="005859E3" w:rsidP="0033116E">
      <w:pPr>
        <w:spacing w:line="240" w:lineRule="auto"/>
        <w:jc w:val="both"/>
        <w:rPr>
          <w:iCs/>
        </w:rPr>
      </w:pPr>
    </w:p>
    <w:p w:rsidR="00425015" w:rsidRDefault="00425015" w:rsidP="001F5363">
      <w:pPr>
        <w:spacing w:line="240" w:lineRule="auto"/>
        <w:jc w:val="both"/>
        <w:rPr>
          <w:iCs/>
        </w:rPr>
      </w:pPr>
    </w:p>
    <w:p w:rsidR="006972F9" w:rsidRDefault="006972F9" w:rsidP="001F5363">
      <w:pPr>
        <w:spacing w:line="240" w:lineRule="auto"/>
        <w:jc w:val="both"/>
        <w:rPr>
          <w:iCs/>
        </w:rPr>
      </w:pPr>
    </w:p>
    <w:p w:rsidR="00997E46" w:rsidRDefault="00997E46" w:rsidP="00387176">
      <w:pPr>
        <w:pStyle w:val="Normlnweb"/>
      </w:pPr>
    </w:p>
    <w:p w:rsidR="005F3BA0" w:rsidRDefault="005F3BA0" w:rsidP="005F3BA0">
      <w:pPr>
        <w:spacing w:line="276" w:lineRule="auto"/>
        <w:ind w:left="5664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  <w:r>
        <w:rPr>
          <w:rFonts w:cs="Arial"/>
          <w:b/>
          <w:bCs/>
          <w:iCs/>
          <w:color w:val="000000" w:themeColor="text1"/>
          <w:szCs w:val="22"/>
        </w:rPr>
        <w:t xml:space="preserve">por. </w:t>
      </w:r>
      <w:r w:rsidR="00935AD6">
        <w:rPr>
          <w:rFonts w:cs="Arial"/>
          <w:b/>
          <w:bCs/>
          <w:iCs/>
          <w:color w:val="000000" w:themeColor="text1"/>
          <w:szCs w:val="22"/>
        </w:rPr>
        <w:t>Bc. Eva Michalíková</w:t>
      </w:r>
    </w:p>
    <w:p w:rsidR="001A10F5" w:rsidRDefault="001A10F5" w:rsidP="001A10F5">
      <w:pPr>
        <w:spacing w:line="276" w:lineRule="auto"/>
        <w:ind w:left="6372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  <w:r>
        <w:rPr>
          <w:rFonts w:cs="Arial"/>
          <w:b/>
          <w:bCs/>
          <w:iCs/>
          <w:color w:val="000000" w:themeColor="text1"/>
          <w:szCs w:val="22"/>
        </w:rPr>
        <w:t>komisař</w:t>
      </w:r>
    </w:p>
    <w:p w:rsidR="009C39F9" w:rsidRDefault="009C39F9" w:rsidP="005F3BA0">
      <w:pPr>
        <w:spacing w:line="276" w:lineRule="auto"/>
        <w:ind w:left="5664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</w:p>
    <w:sectPr w:rsidR="009C39F9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82" w:rsidRDefault="00615782">
      <w:r>
        <w:separator/>
      </w:r>
    </w:p>
  </w:endnote>
  <w:endnote w:type="continuationSeparator" w:id="0">
    <w:p w:rsidR="00615782" w:rsidRDefault="006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775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935AD6">
      <w:t>5</w:t>
    </w:r>
    <w:r w:rsidR="0055746C">
      <w:t xml:space="preserve">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935AD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82" w:rsidRDefault="00615782">
      <w:r>
        <w:separator/>
      </w:r>
    </w:p>
  </w:footnote>
  <w:footnote w:type="continuationSeparator" w:id="0">
    <w:p w:rsidR="00615782" w:rsidRDefault="0061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35483"/>
    <w:multiLevelType w:val="hybridMultilevel"/>
    <w:tmpl w:val="0010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0561"/>
    <w:multiLevelType w:val="hybridMultilevel"/>
    <w:tmpl w:val="1C28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71E"/>
    <w:multiLevelType w:val="hybridMultilevel"/>
    <w:tmpl w:val="05F4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6332C"/>
    <w:multiLevelType w:val="hybridMultilevel"/>
    <w:tmpl w:val="A398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2"/>
  </w:num>
  <w:num w:numId="10">
    <w:abstractNumId w:val="23"/>
  </w:num>
  <w:num w:numId="11">
    <w:abstractNumId w:val="21"/>
  </w:num>
  <w:num w:numId="12">
    <w:abstractNumId w:val="29"/>
  </w:num>
  <w:num w:numId="13">
    <w:abstractNumId w:val="40"/>
  </w:num>
  <w:num w:numId="14">
    <w:abstractNumId w:val="5"/>
  </w:num>
  <w:num w:numId="15">
    <w:abstractNumId w:val="18"/>
  </w:num>
  <w:num w:numId="16">
    <w:abstractNumId w:val="43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30"/>
  </w:num>
  <w:num w:numId="30">
    <w:abstractNumId w:val="27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1"/>
  </w:num>
  <w:num w:numId="36">
    <w:abstractNumId w:val="19"/>
  </w:num>
  <w:num w:numId="37">
    <w:abstractNumId w:val="26"/>
  </w:num>
  <w:num w:numId="38">
    <w:abstractNumId w:val="9"/>
  </w:num>
  <w:num w:numId="39">
    <w:abstractNumId w:val="33"/>
  </w:num>
  <w:num w:numId="40">
    <w:abstractNumId w:val="41"/>
  </w:num>
  <w:num w:numId="41">
    <w:abstractNumId w:val="33"/>
  </w:num>
  <w:num w:numId="42">
    <w:abstractNumId w:val="20"/>
  </w:num>
  <w:num w:numId="43">
    <w:abstractNumId w:val="24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3845"/>
    <w:rsid w:val="000047C7"/>
    <w:rsid w:val="00005151"/>
    <w:rsid w:val="000052BB"/>
    <w:rsid w:val="0000575E"/>
    <w:rsid w:val="000067C2"/>
    <w:rsid w:val="00006ACF"/>
    <w:rsid w:val="000073FC"/>
    <w:rsid w:val="00010863"/>
    <w:rsid w:val="0001125C"/>
    <w:rsid w:val="00011940"/>
    <w:rsid w:val="000129D3"/>
    <w:rsid w:val="00012E1A"/>
    <w:rsid w:val="0001352E"/>
    <w:rsid w:val="00013B24"/>
    <w:rsid w:val="000163F4"/>
    <w:rsid w:val="00021838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0BE1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3A9"/>
    <w:rsid w:val="00081E4D"/>
    <w:rsid w:val="00086C34"/>
    <w:rsid w:val="00090CD1"/>
    <w:rsid w:val="00091901"/>
    <w:rsid w:val="00093964"/>
    <w:rsid w:val="00094A9C"/>
    <w:rsid w:val="000A03EB"/>
    <w:rsid w:val="000A1881"/>
    <w:rsid w:val="000A1A19"/>
    <w:rsid w:val="000A1FBE"/>
    <w:rsid w:val="000A33C8"/>
    <w:rsid w:val="000A6FFE"/>
    <w:rsid w:val="000A76DD"/>
    <w:rsid w:val="000B0343"/>
    <w:rsid w:val="000B0A1E"/>
    <w:rsid w:val="000B21A0"/>
    <w:rsid w:val="000B34F2"/>
    <w:rsid w:val="000B3E14"/>
    <w:rsid w:val="000B3F4C"/>
    <w:rsid w:val="000B45CA"/>
    <w:rsid w:val="000B6E14"/>
    <w:rsid w:val="000C1E9C"/>
    <w:rsid w:val="000C258B"/>
    <w:rsid w:val="000C33D2"/>
    <w:rsid w:val="000C34E3"/>
    <w:rsid w:val="000C4BA0"/>
    <w:rsid w:val="000C50A7"/>
    <w:rsid w:val="000C6D2E"/>
    <w:rsid w:val="000C7664"/>
    <w:rsid w:val="000C7DC6"/>
    <w:rsid w:val="000C7E84"/>
    <w:rsid w:val="000D57D8"/>
    <w:rsid w:val="000D7982"/>
    <w:rsid w:val="000E0BA8"/>
    <w:rsid w:val="000E1E83"/>
    <w:rsid w:val="000E2874"/>
    <w:rsid w:val="000E3266"/>
    <w:rsid w:val="000E4DD7"/>
    <w:rsid w:val="000E55AB"/>
    <w:rsid w:val="000E5E79"/>
    <w:rsid w:val="000E6805"/>
    <w:rsid w:val="000F04C5"/>
    <w:rsid w:val="000F184E"/>
    <w:rsid w:val="000F1E83"/>
    <w:rsid w:val="000F4DA0"/>
    <w:rsid w:val="000F6661"/>
    <w:rsid w:val="000F6B7B"/>
    <w:rsid w:val="000F7A7F"/>
    <w:rsid w:val="00101EDF"/>
    <w:rsid w:val="00103EEE"/>
    <w:rsid w:val="001070C2"/>
    <w:rsid w:val="00111B19"/>
    <w:rsid w:val="00112DD0"/>
    <w:rsid w:val="0011545E"/>
    <w:rsid w:val="0011578B"/>
    <w:rsid w:val="0012297B"/>
    <w:rsid w:val="001229E7"/>
    <w:rsid w:val="00122B53"/>
    <w:rsid w:val="0012522A"/>
    <w:rsid w:val="00125BE8"/>
    <w:rsid w:val="00127EB4"/>
    <w:rsid w:val="001302DA"/>
    <w:rsid w:val="00130E6A"/>
    <w:rsid w:val="00132A2D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0479"/>
    <w:rsid w:val="00144BA1"/>
    <w:rsid w:val="0014590C"/>
    <w:rsid w:val="00147957"/>
    <w:rsid w:val="00150B69"/>
    <w:rsid w:val="00151701"/>
    <w:rsid w:val="00152FAB"/>
    <w:rsid w:val="0015398E"/>
    <w:rsid w:val="00154934"/>
    <w:rsid w:val="00155EA9"/>
    <w:rsid w:val="00156B4E"/>
    <w:rsid w:val="00157C3B"/>
    <w:rsid w:val="00157F36"/>
    <w:rsid w:val="00161B4A"/>
    <w:rsid w:val="00161EE9"/>
    <w:rsid w:val="00162462"/>
    <w:rsid w:val="0016277C"/>
    <w:rsid w:val="001634F4"/>
    <w:rsid w:val="00166B7A"/>
    <w:rsid w:val="00167892"/>
    <w:rsid w:val="00167F75"/>
    <w:rsid w:val="001714DB"/>
    <w:rsid w:val="001719A2"/>
    <w:rsid w:val="001741C2"/>
    <w:rsid w:val="001746D0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F09"/>
    <w:rsid w:val="00193D9E"/>
    <w:rsid w:val="00194C46"/>
    <w:rsid w:val="00195B0C"/>
    <w:rsid w:val="00195B39"/>
    <w:rsid w:val="00196599"/>
    <w:rsid w:val="00196835"/>
    <w:rsid w:val="00196A24"/>
    <w:rsid w:val="001A0EAE"/>
    <w:rsid w:val="001A10F5"/>
    <w:rsid w:val="001A51C1"/>
    <w:rsid w:val="001A5709"/>
    <w:rsid w:val="001A57F5"/>
    <w:rsid w:val="001A67A6"/>
    <w:rsid w:val="001B10DC"/>
    <w:rsid w:val="001B16CC"/>
    <w:rsid w:val="001B2C4E"/>
    <w:rsid w:val="001B5E30"/>
    <w:rsid w:val="001C0E0E"/>
    <w:rsid w:val="001C2248"/>
    <w:rsid w:val="001C43CB"/>
    <w:rsid w:val="001C46E0"/>
    <w:rsid w:val="001C4E5C"/>
    <w:rsid w:val="001C5794"/>
    <w:rsid w:val="001C6B4B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127"/>
    <w:rsid w:val="001E52FE"/>
    <w:rsid w:val="001E55A5"/>
    <w:rsid w:val="001E77B7"/>
    <w:rsid w:val="001F0EE5"/>
    <w:rsid w:val="001F0F94"/>
    <w:rsid w:val="001F1004"/>
    <w:rsid w:val="001F2CE8"/>
    <w:rsid w:val="001F3DA8"/>
    <w:rsid w:val="001F4440"/>
    <w:rsid w:val="001F5363"/>
    <w:rsid w:val="001F5848"/>
    <w:rsid w:val="001F5B26"/>
    <w:rsid w:val="001F6221"/>
    <w:rsid w:val="001F7FEC"/>
    <w:rsid w:val="002001C6"/>
    <w:rsid w:val="00201308"/>
    <w:rsid w:val="002016D4"/>
    <w:rsid w:val="002017C9"/>
    <w:rsid w:val="002017E4"/>
    <w:rsid w:val="00201C9E"/>
    <w:rsid w:val="00202285"/>
    <w:rsid w:val="0020366B"/>
    <w:rsid w:val="002036F4"/>
    <w:rsid w:val="002068BE"/>
    <w:rsid w:val="0020738C"/>
    <w:rsid w:val="00211773"/>
    <w:rsid w:val="002140A0"/>
    <w:rsid w:val="0021543F"/>
    <w:rsid w:val="00215558"/>
    <w:rsid w:val="00220297"/>
    <w:rsid w:val="00221AB1"/>
    <w:rsid w:val="00222E99"/>
    <w:rsid w:val="00223694"/>
    <w:rsid w:val="002304AB"/>
    <w:rsid w:val="00232FF0"/>
    <w:rsid w:val="00235183"/>
    <w:rsid w:val="002359D8"/>
    <w:rsid w:val="00236605"/>
    <w:rsid w:val="0024062F"/>
    <w:rsid w:val="00243C91"/>
    <w:rsid w:val="002448E8"/>
    <w:rsid w:val="002450A7"/>
    <w:rsid w:val="00245BC9"/>
    <w:rsid w:val="00246CAD"/>
    <w:rsid w:val="002475CF"/>
    <w:rsid w:val="002514D4"/>
    <w:rsid w:val="00253897"/>
    <w:rsid w:val="00253916"/>
    <w:rsid w:val="0025445F"/>
    <w:rsid w:val="00255113"/>
    <w:rsid w:val="00255D8C"/>
    <w:rsid w:val="00256129"/>
    <w:rsid w:val="002578F9"/>
    <w:rsid w:val="00257CDB"/>
    <w:rsid w:val="00257CEC"/>
    <w:rsid w:val="00257D36"/>
    <w:rsid w:val="00257E69"/>
    <w:rsid w:val="0026125E"/>
    <w:rsid w:val="002624A6"/>
    <w:rsid w:val="002635C2"/>
    <w:rsid w:val="002648EF"/>
    <w:rsid w:val="0026523C"/>
    <w:rsid w:val="00265517"/>
    <w:rsid w:val="0026652A"/>
    <w:rsid w:val="00266DEF"/>
    <w:rsid w:val="00267DF0"/>
    <w:rsid w:val="00267F39"/>
    <w:rsid w:val="00271AD0"/>
    <w:rsid w:val="002762E8"/>
    <w:rsid w:val="00276F4F"/>
    <w:rsid w:val="00277024"/>
    <w:rsid w:val="002774EE"/>
    <w:rsid w:val="00281CA0"/>
    <w:rsid w:val="00282B89"/>
    <w:rsid w:val="00283238"/>
    <w:rsid w:val="00284496"/>
    <w:rsid w:val="00286203"/>
    <w:rsid w:val="00286C05"/>
    <w:rsid w:val="00290F38"/>
    <w:rsid w:val="002952CF"/>
    <w:rsid w:val="00295DF8"/>
    <w:rsid w:val="002972DF"/>
    <w:rsid w:val="002A42EA"/>
    <w:rsid w:val="002A65D6"/>
    <w:rsid w:val="002A6F42"/>
    <w:rsid w:val="002B09E1"/>
    <w:rsid w:val="002B0DB6"/>
    <w:rsid w:val="002C0704"/>
    <w:rsid w:val="002C0743"/>
    <w:rsid w:val="002C0A62"/>
    <w:rsid w:val="002C1926"/>
    <w:rsid w:val="002C416C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1A7"/>
    <w:rsid w:val="002D689A"/>
    <w:rsid w:val="002D703F"/>
    <w:rsid w:val="002E0176"/>
    <w:rsid w:val="002E16C8"/>
    <w:rsid w:val="002E2B6C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0DD"/>
    <w:rsid w:val="003216A4"/>
    <w:rsid w:val="003218B1"/>
    <w:rsid w:val="0032202F"/>
    <w:rsid w:val="00324F8C"/>
    <w:rsid w:val="003258B8"/>
    <w:rsid w:val="00327424"/>
    <w:rsid w:val="003301A6"/>
    <w:rsid w:val="003309F5"/>
    <w:rsid w:val="00331065"/>
    <w:rsid w:val="0033116E"/>
    <w:rsid w:val="003313D9"/>
    <w:rsid w:val="003319ED"/>
    <w:rsid w:val="00332697"/>
    <w:rsid w:val="00333686"/>
    <w:rsid w:val="00333C65"/>
    <w:rsid w:val="00334D33"/>
    <w:rsid w:val="003350ED"/>
    <w:rsid w:val="003362EB"/>
    <w:rsid w:val="00336F0B"/>
    <w:rsid w:val="00337404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0F31"/>
    <w:rsid w:val="00363453"/>
    <w:rsid w:val="00363D96"/>
    <w:rsid w:val="003653AF"/>
    <w:rsid w:val="0036643E"/>
    <w:rsid w:val="003672B1"/>
    <w:rsid w:val="0037037A"/>
    <w:rsid w:val="003707FA"/>
    <w:rsid w:val="00373731"/>
    <w:rsid w:val="00374927"/>
    <w:rsid w:val="00375CE9"/>
    <w:rsid w:val="00375E5F"/>
    <w:rsid w:val="00377E16"/>
    <w:rsid w:val="00380F86"/>
    <w:rsid w:val="003838FA"/>
    <w:rsid w:val="00385D4B"/>
    <w:rsid w:val="003861F7"/>
    <w:rsid w:val="00386EE6"/>
    <w:rsid w:val="0038706E"/>
    <w:rsid w:val="00387176"/>
    <w:rsid w:val="0038773E"/>
    <w:rsid w:val="00390555"/>
    <w:rsid w:val="0039132B"/>
    <w:rsid w:val="00392075"/>
    <w:rsid w:val="003920C0"/>
    <w:rsid w:val="0039259B"/>
    <w:rsid w:val="003929DA"/>
    <w:rsid w:val="003939DD"/>
    <w:rsid w:val="00396882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2C21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1D6"/>
    <w:rsid w:val="003D7867"/>
    <w:rsid w:val="003E0E50"/>
    <w:rsid w:val="003E19D2"/>
    <w:rsid w:val="003E2111"/>
    <w:rsid w:val="003E3B55"/>
    <w:rsid w:val="003E3DDC"/>
    <w:rsid w:val="003E41ED"/>
    <w:rsid w:val="003E7631"/>
    <w:rsid w:val="003E769C"/>
    <w:rsid w:val="003F0125"/>
    <w:rsid w:val="003F0646"/>
    <w:rsid w:val="003F3720"/>
    <w:rsid w:val="003F373A"/>
    <w:rsid w:val="003F413D"/>
    <w:rsid w:val="003F4A65"/>
    <w:rsid w:val="003F53B2"/>
    <w:rsid w:val="003F77E1"/>
    <w:rsid w:val="003F7F8D"/>
    <w:rsid w:val="0040129D"/>
    <w:rsid w:val="00402A33"/>
    <w:rsid w:val="004034A7"/>
    <w:rsid w:val="00404627"/>
    <w:rsid w:val="00404E27"/>
    <w:rsid w:val="004067D9"/>
    <w:rsid w:val="00406B19"/>
    <w:rsid w:val="0040790D"/>
    <w:rsid w:val="00407F76"/>
    <w:rsid w:val="0041000B"/>
    <w:rsid w:val="00410236"/>
    <w:rsid w:val="004107A9"/>
    <w:rsid w:val="004109C5"/>
    <w:rsid w:val="004119DD"/>
    <w:rsid w:val="00420B0B"/>
    <w:rsid w:val="00420B3C"/>
    <w:rsid w:val="00424C64"/>
    <w:rsid w:val="00425015"/>
    <w:rsid w:val="00427938"/>
    <w:rsid w:val="00431029"/>
    <w:rsid w:val="00431D2F"/>
    <w:rsid w:val="00433839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1F55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5187"/>
    <w:rsid w:val="00487B0F"/>
    <w:rsid w:val="004902FE"/>
    <w:rsid w:val="004945A7"/>
    <w:rsid w:val="00495D7E"/>
    <w:rsid w:val="0049780F"/>
    <w:rsid w:val="004A3F09"/>
    <w:rsid w:val="004A4188"/>
    <w:rsid w:val="004A4803"/>
    <w:rsid w:val="004A5EFA"/>
    <w:rsid w:val="004A71AC"/>
    <w:rsid w:val="004A7405"/>
    <w:rsid w:val="004A7881"/>
    <w:rsid w:val="004C002F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267"/>
    <w:rsid w:val="004D3599"/>
    <w:rsid w:val="004D35DD"/>
    <w:rsid w:val="004D3A46"/>
    <w:rsid w:val="004D4E42"/>
    <w:rsid w:val="004D664F"/>
    <w:rsid w:val="004E193F"/>
    <w:rsid w:val="004E3DC0"/>
    <w:rsid w:val="004E5332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25EF"/>
    <w:rsid w:val="00525206"/>
    <w:rsid w:val="0052552C"/>
    <w:rsid w:val="005255D1"/>
    <w:rsid w:val="00525DBB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3863"/>
    <w:rsid w:val="00543AF5"/>
    <w:rsid w:val="00544EBB"/>
    <w:rsid w:val="00551738"/>
    <w:rsid w:val="00551C07"/>
    <w:rsid w:val="005544EF"/>
    <w:rsid w:val="005546F0"/>
    <w:rsid w:val="0055608F"/>
    <w:rsid w:val="00556EF0"/>
    <w:rsid w:val="0055746C"/>
    <w:rsid w:val="00560058"/>
    <w:rsid w:val="00560F73"/>
    <w:rsid w:val="0056164F"/>
    <w:rsid w:val="00566398"/>
    <w:rsid w:val="00567850"/>
    <w:rsid w:val="00571297"/>
    <w:rsid w:val="005775BC"/>
    <w:rsid w:val="00581A3B"/>
    <w:rsid w:val="00582B21"/>
    <w:rsid w:val="00583FEA"/>
    <w:rsid w:val="00584153"/>
    <w:rsid w:val="005853FC"/>
    <w:rsid w:val="005859E3"/>
    <w:rsid w:val="00587A73"/>
    <w:rsid w:val="00587CCD"/>
    <w:rsid w:val="00587D42"/>
    <w:rsid w:val="005934FC"/>
    <w:rsid w:val="00594B9B"/>
    <w:rsid w:val="00595574"/>
    <w:rsid w:val="00595BB6"/>
    <w:rsid w:val="0059688A"/>
    <w:rsid w:val="005A06AA"/>
    <w:rsid w:val="005A17B1"/>
    <w:rsid w:val="005A24DC"/>
    <w:rsid w:val="005A292B"/>
    <w:rsid w:val="005A30DF"/>
    <w:rsid w:val="005A3244"/>
    <w:rsid w:val="005B1BF0"/>
    <w:rsid w:val="005B2342"/>
    <w:rsid w:val="005B3C6F"/>
    <w:rsid w:val="005B3CEE"/>
    <w:rsid w:val="005B5B73"/>
    <w:rsid w:val="005C020E"/>
    <w:rsid w:val="005C07CB"/>
    <w:rsid w:val="005C1179"/>
    <w:rsid w:val="005C295B"/>
    <w:rsid w:val="005C2B05"/>
    <w:rsid w:val="005C3065"/>
    <w:rsid w:val="005C48A5"/>
    <w:rsid w:val="005C51BC"/>
    <w:rsid w:val="005C63E2"/>
    <w:rsid w:val="005D0A77"/>
    <w:rsid w:val="005D5EB1"/>
    <w:rsid w:val="005D615F"/>
    <w:rsid w:val="005D70FF"/>
    <w:rsid w:val="005D76B0"/>
    <w:rsid w:val="005D7869"/>
    <w:rsid w:val="005E27BA"/>
    <w:rsid w:val="005E3F8D"/>
    <w:rsid w:val="005E41F1"/>
    <w:rsid w:val="005E6B10"/>
    <w:rsid w:val="005F0A8D"/>
    <w:rsid w:val="005F3BA0"/>
    <w:rsid w:val="005F4531"/>
    <w:rsid w:val="005F5C8A"/>
    <w:rsid w:val="005F673D"/>
    <w:rsid w:val="005F6B68"/>
    <w:rsid w:val="006021AA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15782"/>
    <w:rsid w:val="006158C7"/>
    <w:rsid w:val="00617817"/>
    <w:rsid w:val="006204FE"/>
    <w:rsid w:val="006221BD"/>
    <w:rsid w:val="00622468"/>
    <w:rsid w:val="006241A8"/>
    <w:rsid w:val="00625863"/>
    <w:rsid w:val="0062590C"/>
    <w:rsid w:val="00626DE5"/>
    <w:rsid w:val="00627E80"/>
    <w:rsid w:val="006302D1"/>
    <w:rsid w:val="006304DE"/>
    <w:rsid w:val="006316FF"/>
    <w:rsid w:val="00634CF2"/>
    <w:rsid w:val="006356A8"/>
    <w:rsid w:val="00635868"/>
    <w:rsid w:val="00636D7B"/>
    <w:rsid w:val="006372B9"/>
    <w:rsid w:val="006404DA"/>
    <w:rsid w:val="00641DB1"/>
    <w:rsid w:val="00642C88"/>
    <w:rsid w:val="006442D1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6E21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CCF"/>
    <w:rsid w:val="00671F68"/>
    <w:rsid w:val="00674C7D"/>
    <w:rsid w:val="00676363"/>
    <w:rsid w:val="006764C4"/>
    <w:rsid w:val="00676AE9"/>
    <w:rsid w:val="006802C2"/>
    <w:rsid w:val="00680A11"/>
    <w:rsid w:val="0068119B"/>
    <w:rsid w:val="00681A57"/>
    <w:rsid w:val="00681B87"/>
    <w:rsid w:val="00681BAC"/>
    <w:rsid w:val="00682EA2"/>
    <w:rsid w:val="00684949"/>
    <w:rsid w:val="00685018"/>
    <w:rsid w:val="006867E9"/>
    <w:rsid w:val="00687451"/>
    <w:rsid w:val="00691AE6"/>
    <w:rsid w:val="00692788"/>
    <w:rsid w:val="0069382E"/>
    <w:rsid w:val="00693A5E"/>
    <w:rsid w:val="00695CF3"/>
    <w:rsid w:val="006972F9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0C"/>
    <w:rsid w:val="006B3F71"/>
    <w:rsid w:val="006B5555"/>
    <w:rsid w:val="006B5CB9"/>
    <w:rsid w:val="006C0DE1"/>
    <w:rsid w:val="006C13C9"/>
    <w:rsid w:val="006C1453"/>
    <w:rsid w:val="006C238A"/>
    <w:rsid w:val="006C2C7F"/>
    <w:rsid w:val="006C4F7F"/>
    <w:rsid w:val="006C668C"/>
    <w:rsid w:val="006C6E6F"/>
    <w:rsid w:val="006D018F"/>
    <w:rsid w:val="006D05A6"/>
    <w:rsid w:val="006D237A"/>
    <w:rsid w:val="006D55AE"/>
    <w:rsid w:val="006D7EBE"/>
    <w:rsid w:val="006E04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13EB"/>
    <w:rsid w:val="00712AD2"/>
    <w:rsid w:val="00713713"/>
    <w:rsid w:val="00713D99"/>
    <w:rsid w:val="007145D2"/>
    <w:rsid w:val="007149B8"/>
    <w:rsid w:val="0071599B"/>
    <w:rsid w:val="00715CE9"/>
    <w:rsid w:val="00715FC4"/>
    <w:rsid w:val="00716866"/>
    <w:rsid w:val="00716980"/>
    <w:rsid w:val="00716E1F"/>
    <w:rsid w:val="00720041"/>
    <w:rsid w:val="007267ED"/>
    <w:rsid w:val="00730268"/>
    <w:rsid w:val="007316E2"/>
    <w:rsid w:val="00731F8D"/>
    <w:rsid w:val="0073254E"/>
    <w:rsid w:val="007351CF"/>
    <w:rsid w:val="0073696E"/>
    <w:rsid w:val="00740B07"/>
    <w:rsid w:val="00742AE2"/>
    <w:rsid w:val="00743A55"/>
    <w:rsid w:val="00746B73"/>
    <w:rsid w:val="007518FE"/>
    <w:rsid w:val="00753DFA"/>
    <w:rsid w:val="00754390"/>
    <w:rsid w:val="007551EE"/>
    <w:rsid w:val="007579F1"/>
    <w:rsid w:val="00757C2A"/>
    <w:rsid w:val="0076143D"/>
    <w:rsid w:val="00761847"/>
    <w:rsid w:val="0076246E"/>
    <w:rsid w:val="00766FAE"/>
    <w:rsid w:val="007701CA"/>
    <w:rsid w:val="00771C7F"/>
    <w:rsid w:val="007731A0"/>
    <w:rsid w:val="00774EDD"/>
    <w:rsid w:val="00775588"/>
    <w:rsid w:val="00776A76"/>
    <w:rsid w:val="00776C25"/>
    <w:rsid w:val="00777184"/>
    <w:rsid w:val="00777CE4"/>
    <w:rsid w:val="0078070F"/>
    <w:rsid w:val="0078080C"/>
    <w:rsid w:val="0078086F"/>
    <w:rsid w:val="007817EB"/>
    <w:rsid w:val="0078183D"/>
    <w:rsid w:val="00781FE8"/>
    <w:rsid w:val="00782823"/>
    <w:rsid w:val="00782BCB"/>
    <w:rsid w:val="00782CAF"/>
    <w:rsid w:val="00786B86"/>
    <w:rsid w:val="00792471"/>
    <w:rsid w:val="0079408D"/>
    <w:rsid w:val="007963D6"/>
    <w:rsid w:val="007A078A"/>
    <w:rsid w:val="007A248A"/>
    <w:rsid w:val="007A2AD8"/>
    <w:rsid w:val="007A550A"/>
    <w:rsid w:val="007A6AD8"/>
    <w:rsid w:val="007B1478"/>
    <w:rsid w:val="007B2136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137F"/>
    <w:rsid w:val="007F17A5"/>
    <w:rsid w:val="007F2419"/>
    <w:rsid w:val="0080008B"/>
    <w:rsid w:val="00801612"/>
    <w:rsid w:val="008016E2"/>
    <w:rsid w:val="00803666"/>
    <w:rsid w:val="00803780"/>
    <w:rsid w:val="00803A77"/>
    <w:rsid w:val="0080548A"/>
    <w:rsid w:val="0080566D"/>
    <w:rsid w:val="0080592B"/>
    <w:rsid w:val="0080750F"/>
    <w:rsid w:val="0080794D"/>
    <w:rsid w:val="00810424"/>
    <w:rsid w:val="0081053B"/>
    <w:rsid w:val="0081143F"/>
    <w:rsid w:val="00812189"/>
    <w:rsid w:val="00812E88"/>
    <w:rsid w:val="0082129E"/>
    <w:rsid w:val="00826EDD"/>
    <w:rsid w:val="00827B31"/>
    <w:rsid w:val="008304C9"/>
    <w:rsid w:val="008311DE"/>
    <w:rsid w:val="00832313"/>
    <w:rsid w:val="00832847"/>
    <w:rsid w:val="00832D0C"/>
    <w:rsid w:val="008337F7"/>
    <w:rsid w:val="008351A9"/>
    <w:rsid w:val="00835B12"/>
    <w:rsid w:val="00836202"/>
    <w:rsid w:val="00836831"/>
    <w:rsid w:val="00836A9F"/>
    <w:rsid w:val="0084049A"/>
    <w:rsid w:val="008409B3"/>
    <w:rsid w:val="0084224C"/>
    <w:rsid w:val="00844D8B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25B3"/>
    <w:rsid w:val="008835A3"/>
    <w:rsid w:val="008877BB"/>
    <w:rsid w:val="00890A61"/>
    <w:rsid w:val="00891720"/>
    <w:rsid w:val="008A0D46"/>
    <w:rsid w:val="008A269F"/>
    <w:rsid w:val="008A3414"/>
    <w:rsid w:val="008A5C45"/>
    <w:rsid w:val="008A6CD3"/>
    <w:rsid w:val="008A7F1D"/>
    <w:rsid w:val="008B2121"/>
    <w:rsid w:val="008B30F3"/>
    <w:rsid w:val="008B3991"/>
    <w:rsid w:val="008B6532"/>
    <w:rsid w:val="008B73A2"/>
    <w:rsid w:val="008C1B52"/>
    <w:rsid w:val="008C2DF2"/>
    <w:rsid w:val="008C4081"/>
    <w:rsid w:val="008D07F4"/>
    <w:rsid w:val="008D1CED"/>
    <w:rsid w:val="008D4A21"/>
    <w:rsid w:val="008D78B0"/>
    <w:rsid w:val="008E1BCB"/>
    <w:rsid w:val="008E1BCE"/>
    <w:rsid w:val="008E2A4F"/>
    <w:rsid w:val="008E7FB7"/>
    <w:rsid w:val="008F0322"/>
    <w:rsid w:val="008F179B"/>
    <w:rsid w:val="008F253F"/>
    <w:rsid w:val="008F3517"/>
    <w:rsid w:val="008F41B5"/>
    <w:rsid w:val="008F522E"/>
    <w:rsid w:val="008F78F8"/>
    <w:rsid w:val="008F7D30"/>
    <w:rsid w:val="00901EAB"/>
    <w:rsid w:val="00903FD3"/>
    <w:rsid w:val="00905722"/>
    <w:rsid w:val="00905F29"/>
    <w:rsid w:val="00907A54"/>
    <w:rsid w:val="00910FF8"/>
    <w:rsid w:val="009138FD"/>
    <w:rsid w:val="00914324"/>
    <w:rsid w:val="009150E6"/>
    <w:rsid w:val="009206AE"/>
    <w:rsid w:val="00921B47"/>
    <w:rsid w:val="009229FB"/>
    <w:rsid w:val="009231AC"/>
    <w:rsid w:val="009257CD"/>
    <w:rsid w:val="0092735E"/>
    <w:rsid w:val="00930C85"/>
    <w:rsid w:val="00931435"/>
    <w:rsid w:val="00932C82"/>
    <w:rsid w:val="00933088"/>
    <w:rsid w:val="00935AD6"/>
    <w:rsid w:val="00936810"/>
    <w:rsid w:val="00936D07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7164C"/>
    <w:rsid w:val="00973897"/>
    <w:rsid w:val="0097442C"/>
    <w:rsid w:val="00975FF8"/>
    <w:rsid w:val="00976173"/>
    <w:rsid w:val="00980708"/>
    <w:rsid w:val="009815E0"/>
    <w:rsid w:val="00982542"/>
    <w:rsid w:val="00983DDD"/>
    <w:rsid w:val="00984581"/>
    <w:rsid w:val="0098631A"/>
    <w:rsid w:val="00986B11"/>
    <w:rsid w:val="0098704B"/>
    <w:rsid w:val="00987705"/>
    <w:rsid w:val="00992BB1"/>
    <w:rsid w:val="00994919"/>
    <w:rsid w:val="00995B8A"/>
    <w:rsid w:val="00996AE6"/>
    <w:rsid w:val="00997E46"/>
    <w:rsid w:val="00997E58"/>
    <w:rsid w:val="009A02A6"/>
    <w:rsid w:val="009A2489"/>
    <w:rsid w:val="009A357E"/>
    <w:rsid w:val="009A438A"/>
    <w:rsid w:val="009B009B"/>
    <w:rsid w:val="009B108C"/>
    <w:rsid w:val="009B44CA"/>
    <w:rsid w:val="009B4EDD"/>
    <w:rsid w:val="009B6236"/>
    <w:rsid w:val="009B71E3"/>
    <w:rsid w:val="009B78BA"/>
    <w:rsid w:val="009C02A1"/>
    <w:rsid w:val="009C05A9"/>
    <w:rsid w:val="009C1736"/>
    <w:rsid w:val="009C2328"/>
    <w:rsid w:val="009C39F9"/>
    <w:rsid w:val="009C41EF"/>
    <w:rsid w:val="009C5AAA"/>
    <w:rsid w:val="009C5F8E"/>
    <w:rsid w:val="009C6B81"/>
    <w:rsid w:val="009C7631"/>
    <w:rsid w:val="009C783F"/>
    <w:rsid w:val="009D2A60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32A"/>
    <w:rsid w:val="009E762C"/>
    <w:rsid w:val="009E7755"/>
    <w:rsid w:val="009F1605"/>
    <w:rsid w:val="009F1EA8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28EF"/>
    <w:rsid w:val="00A13132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40890"/>
    <w:rsid w:val="00A41892"/>
    <w:rsid w:val="00A4454B"/>
    <w:rsid w:val="00A457FA"/>
    <w:rsid w:val="00A45ED5"/>
    <w:rsid w:val="00A4633E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6F2"/>
    <w:rsid w:val="00A757AE"/>
    <w:rsid w:val="00A768B4"/>
    <w:rsid w:val="00A77EA2"/>
    <w:rsid w:val="00A80B1D"/>
    <w:rsid w:val="00A82E14"/>
    <w:rsid w:val="00A85089"/>
    <w:rsid w:val="00A86BA9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E3305"/>
    <w:rsid w:val="00AE4F88"/>
    <w:rsid w:val="00AF0B13"/>
    <w:rsid w:val="00AF1E87"/>
    <w:rsid w:val="00AF59DC"/>
    <w:rsid w:val="00AF59FB"/>
    <w:rsid w:val="00AF776A"/>
    <w:rsid w:val="00AF7961"/>
    <w:rsid w:val="00AF7B3D"/>
    <w:rsid w:val="00B026B3"/>
    <w:rsid w:val="00B02B25"/>
    <w:rsid w:val="00B04945"/>
    <w:rsid w:val="00B05436"/>
    <w:rsid w:val="00B05D61"/>
    <w:rsid w:val="00B1130E"/>
    <w:rsid w:val="00B13634"/>
    <w:rsid w:val="00B13AE5"/>
    <w:rsid w:val="00B15AB5"/>
    <w:rsid w:val="00B15F8E"/>
    <w:rsid w:val="00B17289"/>
    <w:rsid w:val="00B21F3E"/>
    <w:rsid w:val="00B2343F"/>
    <w:rsid w:val="00B23ED5"/>
    <w:rsid w:val="00B2500A"/>
    <w:rsid w:val="00B259DC"/>
    <w:rsid w:val="00B279F0"/>
    <w:rsid w:val="00B30A43"/>
    <w:rsid w:val="00B30F90"/>
    <w:rsid w:val="00B32083"/>
    <w:rsid w:val="00B3367A"/>
    <w:rsid w:val="00B34105"/>
    <w:rsid w:val="00B343A2"/>
    <w:rsid w:val="00B35BB6"/>
    <w:rsid w:val="00B35D62"/>
    <w:rsid w:val="00B370CC"/>
    <w:rsid w:val="00B37898"/>
    <w:rsid w:val="00B40DC9"/>
    <w:rsid w:val="00B41DBA"/>
    <w:rsid w:val="00B42E70"/>
    <w:rsid w:val="00B43AE3"/>
    <w:rsid w:val="00B44759"/>
    <w:rsid w:val="00B44BEC"/>
    <w:rsid w:val="00B46B17"/>
    <w:rsid w:val="00B46F08"/>
    <w:rsid w:val="00B5189A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2181"/>
    <w:rsid w:val="00B62507"/>
    <w:rsid w:val="00B63A88"/>
    <w:rsid w:val="00B66D2A"/>
    <w:rsid w:val="00B675B3"/>
    <w:rsid w:val="00B67A3C"/>
    <w:rsid w:val="00B70F17"/>
    <w:rsid w:val="00B71D64"/>
    <w:rsid w:val="00B733F6"/>
    <w:rsid w:val="00B7387A"/>
    <w:rsid w:val="00B73D4C"/>
    <w:rsid w:val="00B75E07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9F8"/>
    <w:rsid w:val="00BD3E1B"/>
    <w:rsid w:val="00BD3F2C"/>
    <w:rsid w:val="00BD4904"/>
    <w:rsid w:val="00BD63FC"/>
    <w:rsid w:val="00BD6A14"/>
    <w:rsid w:val="00BE0151"/>
    <w:rsid w:val="00BE09A2"/>
    <w:rsid w:val="00BE5AF8"/>
    <w:rsid w:val="00BE6735"/>
    <w:rsid w:val="00BE6915"/>
    <w:rsid w:val="00BE70C4"/>
    <w:rsid w:val="00BE7F5B"/>
    <w:rsid w:val="00BF08FB"/>
    <w:rsid w:val="00BF13D8"/>
    <w:rsid w:val="00BF4B77"/>
    <w:rsid w:val="00BF6C47"/>
    <w:rsid w:val="00C00A3D"/>
    <w:rsid w:val="00C0177C"/>
    <w:rsid w:val="00C02632"/>
    <w:rsid w:val="00C05A28"/>
    <w:rsid w:val="00C06800"/>
    <w:rsid w:val="00C108D5"/>
    <w:rsid w:val="00C11841"/>
    <w:rsid w:val="00C1397D"/>
    <w:rsid w:val="00C16FAC"/>
    <w:rsid w:val="00C17F5A"/>
    <w:rsid w:val="00C211EE"/>
    <w:rsid w:val="00C21B79"/>
    <w:rsid w:val="00C2637A"/>
    <w:rsid w:val="00C27F15"/>
    <w:rsid w:val="00C3000D"/>
    <w:rsid w:val="00C30677"/>
    <w:rsid w:val="00C31B7D"/>
    <w:rsid w:val="00C359EB"/>
    <w:rsid w:val="00C364CD"/>
    <w:rsid w:val="00C400AA"/>
    <w:rsid w:val="00C40952"/>
    <w:rsid w:val="00C41EE1"/>
    <w:rsid w:val="00C4248D"/>
    <w:rsid w:val="00C44337"/>
    <w:rsid w:val="00C4436A"/>
    <w:rsid w:val="00C472C7"/>
    <w:rsid w:val="00C47411"/>
    <w:rsid w:val="00C518C1"/>
    <w:rsid w:val="00C559C7"/>
    <w:rsid w:val="00C56123"/>
    <w:rsid w:val="00C568D6"/>
    <w:rsid w:val="00C57035"/>
    <w:rsid w:val="00C571A0"/>
    <w:rsid w:val="00C57DBF"/>
    <w:rsid w:val="00C60213"/>
    <w:rsid w:val="00C6169C"/>
    <w:rsid w:val="00C630C3"/>
    <w:rsid w:val="00C648CC"/>
    <w:rsid w:val="00C64D1A"/>
    <w:rsid w:val="00C700AF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FC6"/>
    <w:rsid w:val="00C806FE"/>
    <w:rsid w:val="00C81173"/>
    <w:rsid w:val="00C8118F"/>
    <w:rsid w:val="00C8519A"/>
    <w:rsid w:val="00C852AF"/>
    <w:rsid w:val="00C853B7"/>
    <w:rsid w:val="00C85840"/>
    <w:rsid w:val="00C87116"/>
    <w:rsid w:val="00C900C1"/>
    <w:rsid w:val="00C9230A"/>
    <w:rsid w:val="00C92604"/>
    <w:rsid w:val="00C926B5"/>
    <w:rsid w:val="00C92E1A"/>
    <w:rsid w:val="00C93439"/>
    <w:rsid w:val="00C939A0"/>
    <w:rsid w:val="00C95112"/>
    <w:rsid w:val="00CA01D7"/>
    <w:rsid w:val="00CA22AC"/>
    <w:rsid w:val="00CA448E"/>
    <w:rsid w:val="00CA476C"/>
    <w:rsid w:val="00CA6008"/>
    <w:rsid w:val="00CA6853"/>
    <w:rsid w:val="00CA7BB9"/>
    <w:rsid w:val="00CB7769"/>
    <w:rsid w:val="00CB7927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2EBE"/>
    <w:rsid w:val="00CD67BA"/>
    <w:rsid w:val="00CD6AFA"/>
    <w:rsid w:val="00CE51BA"/>
    <w:rsid w:val="00CE7C89"/>
    <w:rsid w:val="00CF0F02"/>
    <w:rsid w:val="00CF7476"/>
    <w:rsid w:val="00D0097A"/>
    <w:rsid w:val="00D00DCA"/>
    <w:rsid w:val="00D01C1B"/>
    <w:rsid w:val="00D03BD7"/>
    <w:rsid w:val="00D040A9"/>
    <w:rsid w:val="00D0446A"/>
    <w:rsid w:val="00D04567"/>
    <w:rsid w:val="00D04AE1"/>
    <w:rsid w:val="00D053EA"/>
    <w:rsid w:val="00D070B5"/>
    <w:rsid w:val="00D100A0"/>
    <w:rsid w:val="00D10CED"/>
    <w:rsid w:val="00D11E72"/>
    <w:rsid w:val="00D12344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3514"/>
    <w:rsid w:val="00D4548A"/>
    <w:rsid w:val="00D46711"/>
    <w:rsid w:val="00D46A4C"/>
    <w:rsid w:val="00D479B9"/>
    <w:rsid w:val="00D500A1"/>
    <w:rsid w:val="00D506FA"/>
    <w:rsid w:val="00D51A5C"/>
    <w:rsid w:val="00D56255"/>
    <w:rsid w:val="00D574A4"/>
    <w:rsid w:val="00D61360"/>
    <w:rsid w:val="00D62566"/>
    <w:rsid w:val="00D62E74"/>
    <w:rsid w:val="00D6384A"/>
    <w:rsid w:val="00D717D3"/>
    <w:rsid w:val="00D7390A"/>
    <w:rsid w:val="00D73D93"/>
    <w:rsid w:val="00D768AF"/>
    <w:rsid w:val="00D77142"/>
    <w:rsid w:val="00D77A5E"/>
    <w:rsid w:val="00D83D9D"/>
    <w:rsid w:val="00D844B9"/>
    <w:rsid w:val="00D85C22"/>
    <w:rsid w:val="00D90FFE"/>
    <w:rsid w:val="00D9194D"/>
    <w:rsid w:val="00D947B5"/>
    <w:rsid w:val="00D955E0"/>
    <w:rsid w:val="00D95B28"/>
    <w:rsid w:val="00DA062F"/>
    <w:rsid w:val="00DA2567"/>
    <w:rsid w:val="00DA29DA"/>
    <w:rsid w:val="00DA36C0"/>
    <w:rsid w:val="00DA46D4"/>
    <w:rsid w:val="00DA6477"/>
    <w:rsid w:val="00DB1B81"/>
    <w:rsid w:val="00DB1F83"/>
    <w:rsid w:val="00DB22C4"/>
    <w:rsid w:val="00DB4331"/>
    <w:rsid w:val="00DB79DA"/>
    <w:rsid w:val="00DC18DF"/>
    <w:rsid w:val="00DC2F34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82E"/>
    <w:rsid w:val="00DF6BFC"/>
    <w:rsid w:val="00DF7105"/>
    <w:rsid w:val="00E00337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3BFB"/>
    <w:rsid w:val="00E2693E"/>
    <w:rsid w:val="00E324F5"/>
    <w:rsid w:val="00E32A50"/>
    <w:rsid w:val="00E3339D"/>
    <w:rsid w:val="00E33E4D"/>
    <w:rsid w:val="00E35DBB"/>
    <w:rsid w:val="00E41791"/>
    <w:rsid w:val="00E458B3"/>
    <w:rsid w:val="00E46B57"/>
    <w:rsid w:val="00E5054A"/>
    <w:rsid w:val="00E5234D"/>
    <w:rsid w:val="00E527F8"/>
    <w:rsid w:val="00E54109"/>
    <w:rsid w:val="00E544EF"/>
    <w:rsid w:val="00E54F9C"/>
    <w:rsid w:val="00E55BC6"/>
    <w:rsid w:val="00E56EE2"/>
    <w:rsid w:val="00E60907"/>
    <w:rsid w:val="00E6173C"/>
    <w:rsid w:val="00E61D9B"/>
    <w:rsid w:val="00E6381A"/>
    <w:rsid w:val="00E63858"/>
    <w:rsid w:val="00E65640"/>
    <w:rsid w:val="00E65668"/>
    <w:rsid w:val="00E66562"/>
    <w:rsid w:val="00E6683D"/>
    <w:rsid w:val="00E674CD"/>
    <w:rsid w:val="00E67DCE"/>
    <w:rsid w:val="00E72197"/>
    <w:rsid w:val="00E730E4"/>
    <w:rsid w:val="00E73DE6"/>
    <w:rsid w:val="00E748F1"/>
    <w:rsid w:val="00E77B40"/>
    <w:rsid w:val="00E8041F"/>
    <w:rsid w:val="00E805F8"/>
    <w:rsid w:val="00E80CED"/>
    <w:rsid w:val="00E81E63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4824"/>
    <w:rsid w:val="00EA6B3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497E"/>
    <w:rsid w:val="00EC55AB"/>
    <w:rsid w:val="00ED1C64"/>
    <w:rsid w:val="00ED3633"/>
    <w:rsid w:val="00ED38CA"/>
    <w:rsid w:val="00ED3AED"/>
    <w:rsid w:val="00ED408F"/>
    <w:rsid w:val="00ED4BDC"/>
    <w:rsid w:val="00ED60B2"/>
    <w:rsid w:val="00ED6744"/>
    <w:rsid w:val="00ED7DD7"/>
    <w:rsid w:val="00ED7EBB"/>
    <w:rsid w:val="00EE04A5"/>
    <w:rsid w:val="00EE2106"/>
    <w:rsid w:val="00EE4F6F"/>
    <w:rsid w:val="00EF115D"/>
    <w:rsid w:val="00EF13DB"/>
    <w:rsid w:val="00EF18C2"/>
    <w:rsid w:val="00EF3E8E"/>
    <w:rsid w:val="00EF401A"/>
    <w:rsid w:val="00EF446F"/>
    <w:rsid w:val="00EF710B"/>
    <w:rsid w:val="00F001FF"/>
    <w:rsid w:val="00F00A45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585F"/>
    <w:rsid w:val="00F3719C"/>
    <w:rsid w:val="00F37DEF"/>
    <w:rsid w:val="00F42DD5"/>
    <w:rsid w:val="00F43CAB"/>
    <w:rsid w:val="00F4689A"/>
    <w:rsid w:val="00F5015E"/>
    <w:rsid w:val="00F50254"/>
    <w:rsid w:val="00F512B6"/>
    <w:rsid w:val="00F52275"/>
    <w:rsid w:val="00F52653"/>
    <w:rsid w:val="00F52774"/>
    <w:rsid w:val="00F52BC3"/>
    <w:rsid w:val="00F52DF3"/>
    <w:rsid w:val="00F546C4"/>
    <w:rsid w:val="00F54D17"/>
    <w:rsid w:val="00F55C02"/>
    <w:rsid w:val="00F55E75"/>
    <w:rsid w:val="00F57B43"/>
    <w:rsid w:val="00F60007"/>
    <w:rsid w:val="00F60978"/>
    <w:rsid w:val="00F61780"/>
    <w:rsid w:val="00F63459"/>
    <w:rsid w:val="00F64724"/>
    <w:rsid w:val="00F659B3"/>
    <w:rsid w:val="00F67228"/>
    <w:rsid w:val="00F70396"/>
    <w:rsid w:val="00F70E36"/>
    <w:rsid w:val="00F71FC8"/>
    <w:rsid w:val="00F722FB"/>
    <w:rsid w:val="00F74CBE"/>
    <w:rsid w:val="00F76B29"/>
    <w:rsid w:val="00F77869"/>
    <w:rsid w:val="00F82ED6"/>
    <w:rsid w:val="00F82F67"/>
    <w:rsid w:val="00F873D4"/>
    <w:rsid w:val="00F91980"/>
    <w:rsid w:val="00F91B7A"/>
    <w:rsid w:val="00F91C9D"/>
    <w:rsid w:val="00F943CF"/>
    <w:rsid w:val="00F94A71"/>
    <w:rsid w:val="00F959F8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3ECD"/>
    <w:rsid w:val="00FC4E89"/>
    <w:rsid w:val="00FC5DD4"/>
    <w:rsid w:val="00FC6D9A"/>
    <w:rsid w:val="00FC7E79"/>
    <w:rsid w:val="00FD2A70"/>
    <w:rsid w:val="00FD56F4"/>
    <w:rsid w:val="00FD5B1F"/>
    <w:rsid w:val="00FD5E64"/>
    <w:rsid w:val="00FD7A8D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2B2E"/>
    <w:rsid w:val="00FF4A6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76DCA98D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684E-8701-49F2-A5FA-DDDEBBB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MICHALÍKOVÁ Eva</cp:lastModifiedBy>
  <cp:revision>4</cp:revision>
  <cp:lastPrinted>2020-07-08T06:49:00Z</cp:lastPrinted>
  <dcterms:created xsi:type="dcterms:W3CDTF">2020-10-13T11:10:00Z</dcterms:created>
  <dcterms:modified xsi:type="dcterms:W3CDTF">2020-10-14T06:17:00Z</dcterms:modified>
</cp:coreProperties>
</file>